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3C3A597D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65">
          <w:rPr>
            <w:noProof/>
          </w:rPr>
          <w:t>1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32565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F51E-5DFC-4487-A268-E62ECB7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103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MATRICULA_3</cp:lastModifiedBy>
  <cp:revision>2</cp:revision>
  <cp:lastPrinted>2012-12-04T09:36:00Z</cp:lastPrinted>
  <dcterms:created xsi:type="dcterms:W3CDTF">2023-04-27T11:47:00Z</dcterms:created>
  <dcterms:modified xsi:type="dcterms:W3CDTF">2023-04-27T11:47:00Z</dcterms:modified>
</cp:coreProperties>
</file>